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C1" w:rsidRPr="001574C3" w:rsidRDefault="006B14C8" w:rsidP="001574C3">
      <w:pPr>
        <w:jc w:val="center"/>
        <w:rPr>
          <w:b/>
          <w:bCs/>
        </w:rPr>
      </w:pPr>
      <w:r w:rsidRPr="001574C3">
        <w:rPr>
          <w:b/>
          <w:bCs/>
        </w:rPr>
        <w:t>JESUS CHRIST EST AU MILIEU DE SON EGLISE</w:t>
      </w:r>
    </w:p>
    <w:p w:rsidR="006B14C8" w:rsidRDefault="006B14C8"/>
    <w:p w:rsidR="006B14C8" w:rsidRPr="001574C3" w:rsidRDefault="006B14C8">
      <w:pPr>
        <w:rPr>
          <w:b/>
          <w:bCs/>
        </w:rPr>
      </w:pPr>
      <w:r w:rsidRPr="001574C3">
        <w:rPr>
          <w:b/>
          <w:bCs/>
        </w:rPr>
        <w:t xml:space="preserve">Lecture biblique : </w:t>
      </w:r>
    </w:p>
    <w:p w:rsidR="006B14C8" w:rsidRDefault="006B14C8">
      <w:r>
        <w:t>« N’ayez pas peur. Je suis le premier et le dernier. Je suis le Vivant » (Apocalypse 1 :17b, 18a NIV)</w:t>
      </w:r>
    </w:p>
    <w:p w:rsidR="006B14C8" w:rsidRDefault="006B14C8"/>
    <w:p w:rsidR="001574C3" w:rsidRPr="001574C3" w:rsidRDefault="001574C3">
      <w:pPr>
        <w:rPr>
          <w:b/>
          <w:bCs/>
        </w:rPr>
      </w:pPr>
      <w:r w:rsidRPr="001574C3">
        <w:rPr>
          <w:b/>
          <w:bCs/>
        </w:rPr>
        <w:t xml:space="preserve">Lecture dévotionnelle : </w:t>
      </w:r>
    </w:p>
    <w:p w:rsidR="006B14C8" w:rsidRDefault="006B14C8">
      <w:r>
        <w:t>L’impact que le COVID-19 a sur le monde entier est en mesure de décourager les cœurs d’hommes et de femmes. La foi et la confiance en Dieu est perdue ;</w:t>
      </w:r>
      <w:bookmarkStart w:id="0" w:name="_GoBack"/>
      <w:bookmarkEnd w:id="0"/>
      <w:r>
        <w:t xml:space="preserve"> la peur et le malheur domine le cœur des gens. Cependant, ce n’est pas censé se passer ainsi.</w:t>
      </w:r>
    </w:p>
    <w:p w:rsidR="006B14C8" w:rsidRDefault="006B14C8"/>
    <w:p w:rsidR="001574C3" w:rsidRDefault="006B14C8">
      <w:r>
        <w:t>Le message de la Bible est un message d’espoir même dans les moments les plus difficiles. Ce message est résumé par Jean dans Apocalypse : Le Seigneur est présent dans l’Eglise ! Dans sa vision, Jean voit Jésus Christ ressuscité au milieu de son Eglise (Apocalypse 1 :10-20). Le Seigneur dit à l’Eglise : « N’ayez pas peur… Je suis celui qui vit ! » (Apocalypse 1 :17b NIV). Quelle promesse et quels mots d’encouragement ! Le Dragon, le faux prophète et l’Antichrist, la trinité du ma</w:t>
      </w:r>
      <w:r w:rsidR="001574C3">
        <w:t>l</w:t>
      </w:r>
      <w:r>
        <w:t>, mena</w:t>
      </w:r>
      <w:r w:rsidR="001574C3">
        <w:t>ce</w:t>
      </w:r>
      <w:r>
        <w:t xml:space="preserve"> la vie de l’Eglise, mais </w:t>
      </w:r>
      <w:r w:rsidR="001574C3">
        <w:t>il n’y a aucune raison d’avoir peur. Le Seigneur vit et est au milieu de son Eglise pour la soutenir.</w:t>
      </w:r>
    </w:p>
    <w:p w:rsidR="001574C3" w:rsidRDefault="001574C3"/>
    <w:p w:rsidR="001574C3" w:rsidRDefault="001574C3">
      <w:r>
        <w:t>Nous avons tendance à dire que tant qu’il y a de la vie, il y a de l’espoir, mais le message biblique est : tant qu’il y a de l’espoir, il y a de la vie ! Si Dieu est avec nous, qui sera contre nous ?</w:t>
      </w:r>
    </w:p>
    <w:p w:rsidR="001574C3" w:rsidRDefault="001574C3"/>
    <w:p w:rsidR="001574C3" w:rsidRDefault="001574C3">
      <w:r w:rsidRPr="001574C3">
        <w:rPr>
          <w:b/>
          <w:bCs/>
        </w:rPr>
        <w:t>Réflexion</w:t>
      </w:r>
      <w:r>
        <w:t xml:space="preserve"> : Jésus Christ qui </w:t>
      </w:r>
      <w:r w:rsidR="00034C97">
        <w:t>est ressuscité est</w:t>
      </w:r>
      <w:r>
        <w:t xml:space="preserve"> au milieu de l’Eglise, vivant et acti</w:t>
      </w:r>
      <w:r w:rsidR="00034C97">
        <w:t>f</w:t>
      </w:r>
      <w:r>
        <w:t>.</w:t>
      </w:r>
    </w:p>
    <w:p w:rsidR="001574C3" w:rsidRDefault="001574C3">
      <w:r>
        <w:t xml:space="preserve">Il n’y a aucune raison d’avoir peur ! Avons-nous conscience de sa présence </w:t>
      </w:r>
      <w:r w:rsidR="00034C97">
        <w:t>durant</w:t>
      </w:r>
      <w:r>
        <w:t xml:space="preserve"> cette crise du COVID-19</w:t>
      </w:r>
      <w:r w:rsidR="00034C97">
        <w:t> ?</w:t>
      </w:r>
    </w:p>
    <w:p w:rsidR="001574C3" w:rsidRDefault="001574C3"/>
    <w:p w:rsidR="001574C3" w:rsidRDefault="001574C3">
      <w:r w:rsidRPr="001574C3">
        <w:rPr>
          <w:b/>
          <w:bCs/>
        </w:rPr>
        <w:t>Prière</w:t>
      </w:r>
      <w:r>
        <w:t> : Prie</w:t>
      </w:r>
      <w:r w:rsidR="00034C97">
        <w:t>z</w:t>
      </w:r>
      <w:r>
        <w:t xml:space="preserve"> en demandant au Seigneur ressuscité d’enlever toute peur de votre vie et de la vie de vos proches.</w:t>
      </w:r>
    </w:p>
    <w:p w:rsidR="001574C3" w:rsidRDefault="001574C3"/>
    <w:p w:rsidR="001574C3" w:rsidRDefault="001574C3">
      <w:r w:rsidRPr="001574C3">
        <w:rPr>
          <w:b/>
          <w:bCs/>
        </w:rPr>
        <w:t>Action</w:t>
      </w:r>
      <w:r>
        <w:t> : Ayez foi en la présence de Christ dans votre famille durant cette crise.</w:t>
      </w:r>
    </w:p>
    <w:p w:rsidR="001574C3" w:rsidRDefault="001574C3">
      <w:r>
        <w:t>Partagez cette foi sur vos réseaux sociaux avec un ami dans le besoin.</w:t>
      </w:r>
    </w:p>
    <w:p w:rsidR="001574C3" w:rsidRDefault="001574C3"/>
    <w:sectPr w:rsidR="0015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C8"/>
    <w:rsid w:val="00034C97"/>
    <w:rsid w:val="001574C3"/>
    <w:rsid w:val="006B14C8"/>
    <w:rsid w:val="007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3F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Jesus est au mileu de son Eglise</Template>
  <TotalTime>19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Pastel</dc:creator>
  <cp:keywords/>
  <dc:description/>
  <cp:lastModifiedBy>Clara Pastel</cp:lastModifiedBy>
  <cp:revision>1</cp:revision>
  <dcterms:created xsi:type="dcterms:W3CDTF">2020-04-08T00:35:00Z</dcterms:created>
  <dcterms:modified xsi:type="dcterms:W3CDTF">2020-04-08T01:00:00Z</dcterms:modified>
</cp:coreProperties>
</file>